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370802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370802" w:rsidRDefault="00370802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ED0967">
              <w:rPr>
                <w:rFonts w:ascii="Times New Roman" w:hAnsi="Times New Roman"/>
                <w:sz w:val="20"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0pt;height:47.25pt;visibility:visible">
                  <v:imagedata r:id="rId7" o:title=""/>
                </v:shape>
              </w:pict>
            </w:r>
          </w:p>
          <w:p w:rsidR="00370802" w:rsidRPr="00750C7E" w:rsidRDefault="00370802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370802" w:rsidRPr="00750C7E" w:rsidRDefault="00370802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370802" w:rsidRPr="00354A2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70802" w:rsidRPr="00A62099" w:rsidRDefault="00370802" w:rsidP="00A6209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Das Projekt "</w:t>
            </w:r>
            <w:r w:rsidRPr="006B78A6">
              <w:rPr>
                <w:lang w:val="de-DE"/>
              </w:rPr>
              <w:t xml:space="preserve"> </w:t>
            </w:r>
            <w:r w:rsidRPr="006B78A6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Bürgerbegegnungen </w:t>
            </w:r>
            <w:smartTag w:uri="urn:schemas-microsoft-com:office:smarttags" w:element="PersonName">
              <w:r w:rsidRPr="006B78A6">
                <w:rPr>
                  <w:rFonts w:ascii="Arial" w:hAnsi="Arial" w:cs="Arial"/>
                  <w:b/>
                  <w:sz w:val="32"/>
                  <w:szCs w:val="32"/>
                  <w:lang w:val="de-DE"/>
                </w:rPr>
                <w:t>und</w:t>
              </w:r>
            </w:smartTag>
            <w:r w:rsidRPr="006B78A6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Kulturaustausch - wichtige Aktivitäten zur Völkerverständigung in Krisenzeiten, bei EU- </w:t>
            </w:r>
            <w:smartTag w:uri="urn:schemas-microsoft-com:office:smarttags" w:element="PersonName">
              <w:r w:rsidRPr="006B78A6">
                <w:rPr>
                  <w:rFonts w:ascii="Arial" w:hAnsi="Arial" w:cs="Arial"/>
                  <w:b/>
                  <w:sz w:val="32"/>
                  <w:szCs w:val="32"/>
                  <w:lang w:val="de-DE"/>
                </w:rPr>
                <w:t>und</w:t>
              </w:r>
            </w:smartTag>
            <w:r w:rsidRPr="006B78A6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Euroskeptizismus sowie bei der Lösung der Flüchtlingsproblematik</w:t>
            </w: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wurde mit Unterst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ützung der Europäischen Union im Rahmen des Programms "Europa für Bürgerinnen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32"/>
                  <w:szCs w:val="32"/>
                  <w:lang w:val="de-DE"/>
                </w:rPr>
                <w:t>und</w:t>
              </w:r>
            </w:smartTag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Bürger" gefördert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70802" w:rsidRPr="00A62099" w:rsidRDefault="00370802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370802" w:rsidRPr="00354A2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802" w:rsidRPr="00A62099" w:rsidRDefault="00370802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e-DE"/>
              </w:rPr>
            </w:pPr>
          </w:p>
        </w:tc>
      </w:tr>
      <w:tr w:rsidR="00370802" w:rsidRPr="00354A2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0802" w:rsidRDefault="00370802" w:rsidP="00680CF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Geltend für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den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370802" w:rsidRPr="00A62099" w:rsidRDefault="00370802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Programmbereich 2,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Maßnahme 2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- </w:t>
            </w:r>
            <w:r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"Städt</w:t>
            </w:r>
            <w:bookmarkStart w:id="0" w:name="_GoBack"/>
            <w:bookmarkEnd w:id="0"/>
            <w:r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epartnerschaft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en</w:t>
            </w:r>
            <w:r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370802" w:rsidRPr="006B78A6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802" w:rsidRPr="00680CF0" w:rsidRDefault="00370802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70802" w:rsidRPr="003916EF" w:rsidRDefault="00370802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A62099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A6209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Das Projekt involvierte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indirekt 2550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</w:t>
            </w:r>
            <w:smartTag w:uri="urn:schemas-microsoft-com:office:smarttags" w:element="PersonName">
              <w:r w:rsidRPr="00A62099"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62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dem Ort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Balatonmariafürdö,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Ungarn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76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dem Ort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Auleben,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Deutschland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:rsidR="00370802" w:rsidRPr="003916EF" w:rsidRDefault="00370802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70802" w:rsidRPr="00F95EB8" w:rsidRDefault="00370802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Auleben, Deutschland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von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04.07.2019 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08.07.2019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</w:p>
          <w:p w:rsidR="00370802" w:rsidRPr="00D43890" w:rsidRDefault="00370802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370802" w:rsidRPr="00D43890" w:rsidRDefault="00370802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</w:p>
          <w:p w:rsidR="00370802" w:rsidRPr="003916EF" w:rsidRDefault="00370802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04.07.2019 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widmete sich: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-   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Begrüßung 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370802" w:rsidRPr="003916EF" w:rsidRDefault="00370802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                     -     Abendveranstaltung: Begegnung mit Fre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en  </w:t>
            </w:r>
          </w:p>
          <w:p w:rsidR="00370802" w:rsidRDefault="00370802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05.07.2019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-     Werksbesichtigung</w:t>
            </w:r>
          </w:p>
          <w:p w:rsidR="00370802" w:rsidRDefault="00370802" w:rsidP="004F6CE7">
            <w:pPr>
              <w:numPr>
                <w:ilvl w:val="0"/>
                <w:numId w:val="17"/>
              </w:num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Workshop’s am Nachmittag</w:t>
            </w:r>
          </w:p>
          <w:p w:rsidR="00370802" w:rsidRPr="00D43890" w:rsidRDefault="00370802" w:rsidP="004F6CE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Kulturforum am Abend </w:t>
            </w:r>
          </w:p>
          <w:p w:rsidR="00370802" w:rsidRDefault="00370802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Tag 06.07.2019 widmete sich:  -     Exkursion zum Euro-Service-NordThüringen-Center</w:t>
            </w:r>
          </w:p>
          <w:p w:rsidR="00370802" w:rsidRDefault="00370802" w:rsidP="00D574C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Exkursion zum Affenwald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Sommerrodelbahn</w:t>
            </w:r>
          </w:p>
          <w:p w:rsidR="00370802" w:rsidRPr="00D574CD" w:rsidRDefault="00370802" w:rsidP="00D574C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Exkursion zur Eisenbahnmodelbahn Wiehe</w:t>
            </w:r>
          </w:p>
          <w:p w:rsidR="00370802" w:rsidRPr="00D574CD" w:rsidRDefault="00370802" w:rsidP="00D574C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Europäischer Abend</w:t>
            </w:r>
          </w:p>
          <w:p w:rsidR="00370802" w:rsidRDefault="00370802" w:rsidP="00D574C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Tag 07.07.2019 widmete sich:  -     Teilnahme am Festumzug in Auleben</w:t>
            </w:r>
          </w:p>
          <w:p w:rsidR="00370802" w:rsidRDefault="00370802" w:rsidP="00D574C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gemeinsames Zusammensein auf dem Festplatz</w:t>
            </w:r>
          </w:p>
          <w:p w:rsidR="00370802" w:rsidRPr="00D574CD" w:rsidRDefault="00370802" w:rsidP="00D574CD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Am Abend Auftritt der Kapelle, der Trommler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Tänzer in der Kirche</w:t>
            </w:r>
          </w:p>
          <w:p w:rsidR="00370802" w:rsidRPr="00D574CD" w:rsidRDefault="00370802" w:rsidP="00D574C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Tag 08.07.2019widmete sich:</w:t>
            </w:r>
          </w:p>
          <w:p w:rsidR="00370802" w:rsidRDefault="00370802" w:rsidP="0067097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Evaluierung der Begegnung</w:t>
            </w:r>
          </w:p>
          <w:p w:rsidR="00370802" w:rsidRPr="00D574CD" w:rsidRDefault="00370802" w:rsidP="0067097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Abreise</w:t>
            </w:r>
          </w:p>
          <w:p w:rsidR="00370802" w:rsidRPr="00D43890" w:rsidRDefault="00370802" w:rsidP="000D12A0">
            <w:pPr>
              <w:jc w:val="both"/>
              <w:rPr>
                <w:i/>
                <w:lang w:val="de-DE" w:eastAsia="en-GB"/>
              </w:rPr>
            </w:pPr>
          </w:p>
        </w:tc>
      </w:tr>
      <w:tr w:rsidR="00370802" w:rsidRPr="00354A2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0802" w:rsidRDefault="00370802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szCs w:val="24"/>
                <w:lang w:val="de-DE"/>
              </w:rPr>
              <w:t>Geltend für den</w:t>
            </w:r>
          </w:p>
          <w:p w:rsidR="00370802" w:rsidRPr="00C70E40" w:rsidRDefault="00370802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>Programmbereich 2</w:t>
            </w:r>
            <w:r>
              <w:rPr>
                <w:rFonts w:cs="Arial"/>
                <w:szCs w:val="24"/>
                <w:lang w:val="de-DE"/>
              </w:rPr>
              <w:t>,</w:t>
            </w:r>
            <w:r w:rsidRPr="00C70E40">
              <w:rPr>
                <w:rFonts w:cs="Arial"/>
                <w:szCs w:val="24"/>
                <w:lang w:val="de-DE"/>
              </w:rPr>
              <w:t xml:space="preserve"> Maßnahme </w:t>
            </w:r>
            <w:r>
              <w:rPr>
                <w:rFonts w:cs="Arial"/>
                <w:szCs w:val="24"/>
                <w:lang w:val="de-DE"/>
              </w:rPr>
              <w:t>2</w:t>
            </w:r>
            <w:r w:rsidRPr="00C70E40">
              <w:rPr>
                <w:rFonts w:cs="Arial"/>
                <w:szCs w:val="24"/>
                <w:lang w:val="de-DE"/>
              </w:rPr>
              <w:t xml:space="preserve">.2 </w:t>
            </w:r>
            <w:r>
              <w:rPr>
                <w:rFonts w:cs="Arial"/>
                <w:szCs w:val="24"/>
                <w:lang w:val="de-DE"/>
              </w:rPr>
              <w:t xml:space="preserve">- 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Pr="00C70E40">
              <w:rPr>
                <w:i/>
                <w:lang w:val="de-DE"/>
              </w:rPr>
              <w:t xml:space="preserve">Netzwerke </w:t>
            </w:r>
            <w:r>
              <w:rPr>
                <w:i/>
                <w:lang w:val="de-DE"/>
              </w:rPr>
              <w:t>von</w:t>
            </w:r>
            <w:r w:rsidRPr="00C70E40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P</w:t>
            </w:r>
            <w:r w:rsidRPr="00C70E40">
              <w:rPr>
                <w:i/>
                <w:lang w:val="de-DE"/>
              </w:rPr>
              <w:t>artners</w:t>
            </w:r>
            <w:r>
              <w:rPr>
                <w:i/>
                <w:lang w:val="de-DE"/>
              </w:rPr>
              <w:t>tädten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>
              <w:rPr>
                <w:rFonts w:cs="Arial"/>
                <w:szCs w:val="24"/>
                <w:lang w:val="de-DE"/>
              </w:rPr>
              <w:t>,</w:t>
            </w:r>
          </w:p>
          <w:p w:rsidR="00370802" w:rsidRPr="00C70E40" w:rsidRDefault="00370802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C70E40">
              <w:rPr>
                <w:rFonts w:cs="Arial"/>
                <w:szCs w:val="24"/>
                <w:lang w:val="de-DE"/>
              </w:rPr>
              <w:t xml:space="preserve">Maßnahme </w:t>
            </w:r>
            <w:r>
              <w:rPr>
                <w:rFonts w:cs="Arial"/>
                <w:szCs w:val="24"/>
                <w:lang w:val="de-DE"/>
              </w:rPr>
              <w:t>2.</w:t>
            </w:r>
            <w:r w:rsidRPr="00C70E40">
              <w:rPr>
                <w:rFonts w:cs="Arial"/>
                <w:szCs w:val="24"/>
                <w:lang w:val="de-DE"/>
              </w:rPr>
              <w:t xml:space="preserve">3 </w:t>
            </w:r>
            <w:r>
              <w:rPr>
                <w:rFonts w:cs="Arial"/>
                <w:szCs w:val="24"/>
                <w:lang w:val="de-DE"/>
              </w:rPr>
              <w:t xml:space="preserve">- 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Pr="00EF3CB2">
              <w:rPr>
                <w:i/>
                <w:lang w:val="de-DE"/>
              </w:rPr>
              <w:t>Zivilgesellschaftliche Projekte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>
              <w:rPr>
                <w:rFonts w:cs="Arial"/>
                <w:szCs w:val="24"/>
                <w:lang w:val="de-DE"/>
              </w:rPr>
              <w:t>,</w:t>
            </w:r>
          </w:p>
          <w:p w:rsidR="00370802" w:rsidRPr="003F4ED1" w:rsidRDefault="00370802" w:rsidP="003F4ED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 xml:space="preserve">Programmbereich </w:t>
            </w:r>
            <w:r>
              <w:rPr>
                <w:rFonts w:cs="Arial"/>
                <w:szCs w:val="24"/>
                <w:lang w:val="de-DE"/>
              </w:rPr>
              <w:t>1</w:t>
            </w:r>
            <w:r w:rsidRPr="003F4ED1">
              <w:rPr>
                <w:rFonts w:cs="Arial"/>
                <w:bCs/>
                <w:szCs w:val="24"/>
                <w:lang w:val="de-DE"/>
              </w:rPr>
              <w:t xml:space="preserve"> – </w:t>
            </w:r>
            <w:r w:rsidRPr="003F4ED1">
              <w:rPr>
                <w:rFonts w:cs="Arial"/>
                <w:szCs w:val="24"/>
                <w:lang w:val="de-DE"/>
              </w:rPr>
              <w:t>"</w:t>
            </w:r>
            <w:r w:rsidRPr="003F4ED1">
              <w:rPr>
                <w:rFonts w:cs="Arial"/>
                <w:i/>
                <w:szCs w:val="24"/>
                <w:lang w:val="de-DE"/>
              </w:rPr>
              <w:t>Europäische</w:t>
            </w:r>
            <w:r>
              <w:rPr>
                <w:rFonts w:cs="Arial"/>
                <w:i/>
                <w:szCs w:val="24"/>
                <w:lang w:val="de-DE"/>
              </w:rPr>
              <w:t>s</w:t>
            </w:r>
            <w:r w:rsidRPr="003F4ED1">
              <w:rPr>
                <w:rFonts w:cs="Arial"/>
                <w:i/>
                <w:szCs w:val="24"/>
                <w:lang w:val="de-DE"/>
              </w:rPr>
              <w:t xml:space="preserve"> </w:t>
            </w:r>
            <w:r w:rsidRPr="003F4ED1">
              <w:rPr>
                <w:i/>
                <w:sz w:val="22"/>
                <w:szCs w:val="22"/>
                <w:lang w:val="de-DE"/>
              </w:rPr>
              <w:t>Geschichtsbewusstsein</w:t>
            </w:r>
            <w:r w:rsidRPr="003F4ED1">
              <w:rPr>
                <w:rFonts w:cs="Arial"/>
                <w:szCs w:val="24"/>
                <w:lang w:val="de-DE"/>
              </w:rPr>
              <w:t>"</w:t>
            </w:r>
          </w:p>
        </w:tc>
      </w:tr>
      <w:tr w:rsidR="00370802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802" w:rsidRPr="003916EF" w:rsidRDefault="00370802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370802" w:rsidRPr="00C70E40" w:rsidRDefault="00370802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 w:rsidRPr="003916EF">
              <w:rPr>
                <w:rFonts w:ascii="Arial" w:hAnsi="Arial" w:cs="Arial"/>
                <w:b/>
                <w:sz w:val="22"/>
                <w:szCs w:val="22"/>
                <w:highlight w:val="lightGray"/>
                <w:lang w:val="de-DE" w:eastAsia="en-GB"/>
              </w:rPr>
              <w:t>….</w:t>
            </w:r>
            <w:r w:rsidRPr="003916EF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 xml:space="preserve"> 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>Veranstaltungen wurden im Rahmen des Projekts durchgeführt: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br/>
            </w:r>
            <w:r w:rsidRPr="00C70E40">
              <w:rPr>
                <w:rFonts w:ascii="Arial" w:hAnsi="Arial" w:cs="Arial"/>
                <w:sz w:val="22"/>
                <w:szCs w:val="22"/>
                <w:lang w:val="de-DE" w:eastAsia="en-GB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1</w:t>
            </w:r>
          </w:p>
          <w:p w:rsidR="00370802" w:rsidRPr="003916EF" w:rsidRDefault="00370802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</w:t>
            </w:r>
            <w:smartTag w:uri="urn:schemas-microsoft-com:office:smarttags" w:element="PersonName">
              <w:r w:rsidRPr="00A62099"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370802" w:rsidRPr="00CC32C1" w:rsidRDefault="00370802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370802" w:rsidRPr="00CC32C1" w:rsidRDefault="00370802" w:rsidP="003B52C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370802" w:rsidRDefault="00370802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370802" w:rsidRPr="00C70E40" w:rsidRDefault="00370802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2</w:t>
            </w:r>
          </w:p>
          <w:p w:rsidR="00370802" w:rsidRPr="003916EF" w:rsidRDefault="00370802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</w:t>
            </w:r>
            <w:smartTag w:uri="urn:schemas-microsoft-com:office:smarttags" w:element="PersonName">
              <w:r w:rsidRPr="00A62099"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370802" w:rsidRPr="00CC32C1" w:rsidRDefault="00370802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370802" w:rsidRPr="00CC32C1" w:rsidRDefault="00370802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370802" w:rsidRDefault="00370802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370802" w:rsidRPr="00C70E40" w:rsidRDefault="00370802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3</w:t>
            </w:r>
          </w:p>
          <w:p w:rsidR="00370802" w:rsidRPr="003916EF" w:rsidRDefault="00370802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</w:t>
            </w:r>
            <w:smartTag w:uri="urn:schemas-microsoft-com:office:smarttags" w:element="PersonName">
              <w:r w:rsidRPr="00A62099">
                <w:rPr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Teilnehmerinnen </w:t>
            </w:r>
            <w:smartTag w:uri="urn:schemas-microsoft-com:office:smarttags" w:element="PersonName">
              <w:r>
                <w:rPr>
                  <w:rStyle w:val="hps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</w:smartTag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370802" w:rsidRPr="00CC32C1" w:rsidRDefault="00370802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370802" w:rsidRPr="00CC32C1" w:rsidRDefault="00370802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370802" w:rsidRDefault="00370802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370802" w:rsidRDefault="00370802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680CF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 xml:space="preserve"> 4, 5 etc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.</w:t>
            </w:r>
          </w:p>
          <w:p w:rsidR="00370802" w:rsidRPr="003B52C0" w:rsidRDefault="00370802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370802" w:rsidRPr="0066404E" w:rsidRDefault="00370802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370802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02" w:rsidRDefault="00370802" w:rsidP="00E81594">
      <w:r>
        <w:separator/>
      </w:r>
    </w:p>
  </w:endnote>
  <w:endnote w:type="continuationSeparator" w:id="0">
    <w:p w:rsidR="00370802" w:rsidRDefault="00370802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02" w:rsidRDefault="00370802" w:rsidP="00E81594">
      <w:r>
        <w:separator/>
      </w:r>
    </w:p>
  </w:footnote>
  <w:footnote w:type="continuationSeparator" w:id="0">
    <w:p w:rsidR="00370802" w:rsidRDefault="00370802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0647E"/>
    <w:multiLevelType w:val="hybridMultilevel"/>
    <w:tmpl w:val="33686D92"/>
    <w:lvl w:ilvl="0" w:tplc="E6E464B0"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8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6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91D"/>
    <w:rsid w:val="00007FE1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27C54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7BAE"/>
    <w:rsid w:val="00307E40"/>
    <w:rsid w:val="00320C0E"/>
    <w:rsid w:val="00336751"/>
    <w:rsid w:val="00351737"/>
    <w:rsid w:val="003525AD"/>
    <w:rsid w:val="00354A27"/>
    <w:rsid w:val="0035507A"/>
    <w:rsid w:val="003636C8"/>
    <w:rsid w:val="00363B85"/>
    <w:rsid w:val="00370802"/>
    <w:rsid w:val="00372942"/>
    <w:rsid w:val="0037333B"/>
    <w:rsid w:val="00374621"/>
    <w:rsid w:val="00381CE2"/>
    <w:rsid w:val="00383A4F"/>
    <w:rsid w:val="00385FEB"/>
    <w:rsid w:val="00386C23"/>
    <w:rsid w:val="003916EF"/>
    <w:rsid w:val="00394B1C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14B0D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F6CE7"/>
    <w:rsid w:val="00516F6C"/>
    <w:rsid w:val="00524C4A"/>
    <w:rsid w:val="0053518D"/>
    <w:rsid w:val="00546789"/>
    <w:rsid w:val="00551267"/>
    <w:rsid w:val="005719AD"/>
    <w:rsid w:val="00573E9B"/>
    <w:rsid w:val="005A250E"/>
    <w:rsid w:val="005A6BC8"/>
    <w:rsid w:val="005B2DC9"/>
    <w:rsid w:val="005B347D"/>
    <w:rsid w:val="005B357E"/>
    <w:rsid w:val="005B68BE"/>
    <w:rsid w:val="005B7AE3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0975"/>
    <w:rsid w:val="00672F51"/>
    <w:rsid w:val="00680CF0"/>
    <w:rsid w:val="00682E3A"/>
    <w:rsid w:val="00691A2E"/>
    <w:rsid w:val="006A1A55"/>
    <w:rsid w:val="006A5753"/>
    <w:rsid w:val="006A7A66"/>
    <w:rsid w:val="006B1285"/>
    <w:rsid w:val="006B5E34"/>
    <w:rsid w:val="006B78A6"/>
    <w:rsid w:val="006E433F"/>
    <w:rsid w:val="006F21F2"/>
    <w:rsid w:val="006F5D9E"/>
    <w:rsid w:val="007004FB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1690"/>
    <w:rsid w:val="0087366A"/>
    <w:rsid w:val="008805FC"/>
    <w:rsid w:val="00883765"/>
    <w:rsid w:val="00893B51"/>
    <w:rsid w:val="008A5268"/>
    <w:rsid w:val="008B5037"/>
    <w:rsid w:val="009111F8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2E6B"/>
    <w:rsid w:val="00AB4097"/>
    <w:rsid w:val="00AC2BBC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BE1AA2"/>
    <w:rsid w:val="00C02547"/>
    <w:rsid w:val="00C108DB"/>
    <w:rsid w:val="00C120AE"/>
    <w:rsid w:val="00C2173A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890"/>
    <w:rsid w:val="00D43D63"/>
    <w:rsid w:val="00D47013"/>
    <w:rsid w:val="00D52A04"/>
    <w:rsid w:val="00D574CD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0967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16BC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basedOn w:val="DefaultParagraphFont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927012"/>
    <w:rPr>
      <w:rFonts w:cs="Times New Roman"/>
    </w:rPr>
  </w:style>
  <w:style w:type="character" w:customStyle="1" w:styleId="hps">
    <w:name w:val="hps"/>
    <w:basedOn w:val="DefaultParagraphFont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37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72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7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8660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389</Words>
  <Characters>2456</Characters>
  <Application>Microsoft Office Outlook</Application>
  <DocSecurity>0</DocSecurity>
  <Lines>0</Lines>
  <Paragraphs>0</Paragraphs>
  <ScaleCrop>false</ScaleCrop>
  <Company>European Commission - EACEA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mondicl</dc:creator>
  <cp:keywords/>
  <dc:description/>
  <cp:lastModifiedBy>JAGD</cp:lastModifiedBy>
  <cp:revision>6</cp:revision>
  <cp:lastPrinted>2014-09-30T12:26:00Z</cp:lastPrinted>
  <dcterms:created xsi:type="dcterms:W3CDTF">2014-09-29T13:28:00Z</dcterms:created>
  <dcterms:modified xsi:type="dcterms:W3CDTF">2019-09-19T15:53:00Z</dcterms:modified>
</cp:coreProperties>
</file>